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>ŽÁDOST O VÝMAZ OSOBNÍCH ÚDAJŮ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:rsidR="00F360D2" w:rsidRPr="00645E5F" w:rsidRDefault="00F360D2" w:rsidP="00F360D2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:rsidR="00F360D2" w:rsidRPr="009166CE" w:rsidRDefault="00F360D2" w:rsidP="00F360D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bookmarkStart w:id="0" w:name="_GoBack"/>
      <w:r w:rsidRPr="00180806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Obec </w:t>
      </w:r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 Újezd</w:t>
      </w:r>
    </w:p>
    <w:p w:rsidR="00F360D2" w:rsidRPr="009166CE" w:rsidRDefault="00F360D2" w:rsidP="00F360D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Adresa / sídlo:</w:t>
      </w: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bookmarkStart w:id="1" w:name="_Hlk517711365"/>
      <w:proofErr w:type="spellStart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Svatojánský</w:t>
      </w:r>
      <w:proofErr w:type="spellEnd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Újezd</w:t>
      </w:r>
      <w:proofErr w:type="spellEnd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54</w:t>
      </w:r>
      <w:bookmarkEnd w:id="1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50781 </w:t>
      </w:r>
      <w:proofErr w:type="spellStart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Lázně</w:t>
      </w:r>
      <w:proofErr w:type="spellEnd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Bělohrad</w:t>
      </w:r>
      <w:proofErr w:type="spellEnd"/>
    </w:p>
    <w:p w:rsidR="00F360D2" w:rsidRPr="009166CE" w:rsidRDefault="00F360D2" w:rsidP="00F360D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proofErr w:type="spellStart"/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Ident</w:t>
      </w:r>
      <w:proofErr w:type="spellEnd"/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. Číslo:</w:t>
      </w: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00578606</w:t>
      </w:r>
    </w:p>
    <w:p w:rsidR="00F360D2" w:rsidRPr="009166CE" w:rsidRDefault="00F360D2" w:rsidP="00F360D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Kontaktní email:</w:t>
      </w: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</w:r>
      <w:r w:rsidR="009166CE"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svatojansky.ujezd@tiscali.cz</w:t>
      </w:r>
    </w:p>
    <w:p w:rsidR="00F360D2" w:rsidRPr="009166CE" w:rsidRDefault="00F360D2" w:rsidP="00F360D2">
      <w:pPr>
        <w:pStyle w:val="Bezmezer"/>
        <w:spacing w:after="120"/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</w:pP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>Pověřenec:</w:t>
      </w:r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ab/>
        <w:t xml:space="preserve">Petr Mach, Havlíčkova 648, 50801 Hořice, </w:t>
      </w:r>
      <w:hyperlink r:id="rId7" w:history="1">
        <w:r w:rsidRPr="009166CE">
          <w:rPr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general@ochrana-osobnich-dat.cz</w:t>
        </w:r>
      </w:hyperlink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, </w:t>
      </w:r>
      <w:hyperlink r:id="rId8" w:history="1">
        <w:r w:rsidRPr="009166CE">
          <w:rPr>
            <w:rFonts w:ascii="Arial Narrow" w:eastAsia="Times New Roman" w:hAnsi="Arial Narrow" w:cs="Arial"/>
            <w:color w:val="000000"/>
            <w:sz w:val="22"/>
            <w:szCs w:val="22"/>
            <w:lang w:val="cs-CZ" w:eastAsia="cs-CZ"/>
          </w:rPr>
          <w:t>www.o-o-d.cz</w:t>
        </w:r>
      </w:hyperlink>
      <w:r w:rsidRPr="009166CE">
        <w:rPr>
          <w:rFonts w:ascii="Arial Narrow" w:eastAsia="Times New Roman" w:hAnsi="Arial Narrow" w:cs="Arial"/>
          <w:color w:val="000000"/>
          <w:sz w:val="22"/>
          <w:szCs w:val="22"/>
          <w:lang w:val="cs-CZ" w:eastAsia="cs-CZ"/>
        </w:rPr>
        <w:t xml:space="preserve"> </w:t>
      </w:r>
    </w:p>
    <w:bookmarkEnd w:id="0"/>
    <w:p w:rsidR="00F360D2" w:rsidRDefault="00F360D2" w:rsidP="00F360D2">
      <w:pPr>
        <w:pStyle w:val="Nadpis1"/>
        <w:rPr>
          <w:lang w:val="cs-CZ"/>
        </w:rPr>
      </w:pPr>
      <w:r w:rsidRPr="00645E5F">
        <w:rPr>
          <w:lang w:val="cs-CZ"/>
        </w:rPr>
        <w:t xml:space="preserve">IDENTIFIKACE </w:t>
      </w:r>
      <w:r>
        <w:rPr>
          <w:lang w:val="cs-CZ"/>
        </w:rPr>
        <w:t>stěžovatele *</w:t>
      </w:r>
    </w:p>
    <w:p w:rsidR="00F360D2" w:rsidRPr="00180806" w:rsidRDefault="00F360D2" w:rsidP="00F360D2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Jméno:</w:t>
      </w:r>
    </w:p>
    <w:p w:rsidR="00F360D2" w:rsidRPr="00180806" w:rsidRDefault="00F360D2" w:rsidP="00F360D2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Příjmení:</w:t>
      </w:r>
    </w:p>
    <w:p w:rsidR="00F360D2" w:rsidRPr="00180806" w:rsidRDefault="00F360D2" w:rsidP="00F360D2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Datum narození:</w:t>
      </w:r>
    </w:p>
    <w:p w:rsidR="00F360D2" w:rsidRPr="00180806" w:rsidRDefault="00F360D2" w:rsidP="00F360D2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Bydliště:</w:t>
      </w:r>
    </w:p>
    <w:p w:rsidR="00F360D2" w:rsidRPr="00180806" w:rsidRDefault="00F360D2" w:rsidP="00F360D2">
      <w:pPr>
        <w:rPr>
          <w:rFonts w:ascii="Arial Narrow" w:hAnsi="Arial Narrow"/>
          <w:color w:val="auto"/>
          <w:sz w:val="22"/>
          <w:szCs w:val="22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>Adresa pro doručování</w:t>
      </w:r>
      <w:r>
        <w:rPr>
          <w:rFonts w:ascii="Arial Narrow" w:hAnsi="Arial Narrow"/>
          <w:color w:val="auto"/>
          <w:sz w:val="22"/>
          <w:szCs w:val="22"/>
          <w:lang w:val="cs-CZ"/>
        </w:rPr>
        <w:t xml:space="preserve"> **</w:t>
      </w:r>
      <w:r w:rsidRPr="00180806">
        <w:rPr>
          <w:rFonts w:ascii="Arial Narrow" w:hAnsi="Arial Narrow"/>
          <w:color w:val="auto"/>
          <w:sz w:val="22"/>
          <w:szCs w:val="22"/>
          <w:lang w:val="cs-CZ"/>
        </w:rPr>
        <w:t>:</w:t>
      </w:r>
    </w:p>
    <w:p w:rsidR="00F360D2" w:rsidRPr="00180806" w:rsidRDefault="00F360D2" w:rsidP="00F360D2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eastAsia="MS Mincho" w:hAnsi="Arial Narrow"/>
          <w:color w:val="404040"/>
          <w:sz w:val="22"/>
          <w:szCs w:val="22"/>
          <w:lang w:eastAsia="ja-JP"/>
        </w:rPr>
      </w:pPr>
    </w:p>
    <w:p w:rsidR="00F360D2" w:rsidRPr="00180806" w:rsidRDefault="00F360D2" w:rsidP="00F360D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eastAsia="MS Mincho" w:hAnsi="Arial Narrow"/>
          <w:sz w:val="22"/>
          <w:szCs w:val="22"/>
          <w:lang w:eastAsia="ja-JP"/>
        </w:rPr>
      </w:pPr>
      <w:r w:rsidRPr="00180806">
        <w:rPr>
          <w:rFonts w:ascii="Arial Narrow" w:eastAsia="MS Mincho" w:hAnsi="Arial Narrow"/>
          <w:sz w:val="22"/>
          <w:szCs w:val="22"/>
          <w:lang w:eastAsia="ja-JP"/>
        </w:rPr>
        <w:t>V 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</w:t>
      </w:r>
      <w:r w:rsidRPr="00180806">
        <w:rPr>
          <w:rFonts w:ascii="Arial Narrow" w:eastAsia="MS Mincho" w:hAnsi="Arial Narrow"/>
          <w:sz w:val="22"/>
          <w:szCs w:val="22"/>
          <w:lang w:eastAsia="ja-JP"/>
        </w:rPr>
        <w:t xml:space="preserve"> dne </w:t>
      </w:r>
      <w:r>
        <w:rPr>
          <w:rFonts w:ascii="Arial Narrow" w:eastAsia="MS Mincho" w:hAnsi="Arial Narrow"/>
          <w:sz w:val="22"/>
          <w:szCs w:val="22"/>
          <w:lang w:eastAsia="ja-JP"/>
        </w:rPr>
        <w:t>…………………………….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dne </w:t>
      </w:r>
      <w:r w:rsidR="003E3C21">
        <w:rPr>
          <w:rFonts w:ascii="Arial Narrow" w:hAnsi="Arial Narrow" w:cs="Arial"/>
          <w:color w:val="000000"/>
          <w:sz w:val="22"/>
          <w:szCs w:val="22"/>
        </w:rPr>
        <w:t>………………………………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jsem obdržel váš katalog s nabídkou oblečení, oznámením, že jsem členem vašeho věrnostního programu a uvedením mého klientského čísla. V minulosti jsem nikdy neprojevila zájem stát se členkou tohoto věrnostního programu či zájem o zasílání katalogů vašeho zboží. Nevím, kde jste zjistili mé osobní údaje, ale nepřeji si, abyste je nadále zpracovávali.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 S ohledem na výše uvedené Vás 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s odkazem na článek 17 GDPR </w:t>
      </w:r>
      <w:r w:rsidRPr="00645E5F">
        <w:rPr>
          <w:rFonts w:ascii="Arial Narrow" w:hAnsi="Arial Narrow" w:cs="Arial"/>
          <w:color w:val="000000"/>
          <w:sz w:val="22"/>
          <w:szCs w:val="22"/>
        </w:rPr>
        <w:t>žádám, abyste mé osobní údaje, které zpracováváte,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bez</w:t>
      </w:r>
      <w:r w:rsidR="00A141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645E5F">
        <w:rPr>
          <w:rFonts w:ascii="Arial Narrow" w:hAnsi="Arial Narrow" w:cs="Arial"/>
          <w:color w:val="000000"/>
          <w:sz w:val="22"/>
          <w:szCs w:val="22"/>
        </w:rPr>
        <w:t>odklad</w:t>
      </w:r>
      <w:r w:rsidR="00A1419E">
        <w:rPr>
          <w:rFonts w:ascii="Arial Narrow" w:hAnsi="Arial Narrow" w:cs="Arial"/>
          <w:color w:val="000000"/>
          <w:sz w:val="22"/>
          <w:szCs w:val="22"/>
        </w:rPr>
        <w:t>u</w:t>
      </w: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 vymazali a nadále se zdrželi jakéhokoliv dalšího zpracování, pokud vám k tomu neudělím písemný souhlas.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nejste správcem, ale pouze zpracovatelem mých osobních údajů, žádám vás, abyste v rámci vyřízení mé žádosti také sdělili kontaktní údaje správce osobních údajů, pro kterého moje osobní údaje zpracováváte.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Pokud by se tak nestalo, byla bych nucena obrátit se na Úřad pro ochranu osobních údajů s žádostí o prošetření takového bezpečnostního incidentu.</w:t>
      </w:r>
    </w:p>
    <w:p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 xml:space="preserve">Souhlasím, abyste mé kontaktní údaje uvedené </w:t>
      </w:r>
      <w:r w:rsidR="00F360D2">
        <w:rPr>
          <w:rFonts w:ascii="Arial Narrow" w:hAnsi="Arial Narrow" w:cs="Arial"/>
          <w:color w:val="000000"/>
          <w:sz w:val="22"/>
          <w:szCs w:val="22"/>
        </w:rPr>
        <w:t>výš</w:t>
      </w:r>
      <w:r w:rsidRPr="00645E5F">
        <w:rPr>
          <w:rFonts w:ascii="Arial Narrow" w:hAnsi="Arial Narrow" w:cs="Arial"/>
          <w:color w:val="000000"/>
          <w:sz w:val="22"/>
          <w:szCs w:val="22"/>
        </w:rPr>
        <w:t>e využili pouze za účelem vyřízení této žádosti a případné komunikaci s tím související.</w:t>
      </w:r>
    </w:p>
    <w:p w:rsid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:rsidR="003E3C21" w:rsidRDefault="003E3C2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3E3C21" w:rsidRDefault="003E3C2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3E3C21" w:rsidRDefault="003E3C21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:rsidR="00F360D2" w:rsidRPr="00AB2EB5" w:rsidRDefault="00F360D2" w:rsidP="00F360D2">
      <w:pPr>
        <w:rPr>
          <w:rFonts w:ascii="Arial Narrow" w:hAnsi="Arial Narrow"/>
          <w:color w:val="auto"/>
          <w:szCs w:val="18"/>
          <w:lang w:val="cs-CZ"/>
        </w:rPr>
      </w:pPr>
      <w:r w:rsidRPr="00180806">
        <w:rPr>
          <w:rFonts w:ascii="Arial Narrow" w:hAnsi="Arial Narrow"/>
          <w:color w:val="auto"/>
          <w:sz w:val="22"/>
          <w:szCs w:val="22"/>
          <w:lang w:val="cs-CZ"/>
        </w:rPr>
        <w:t xml:space="preserve">* </w:t>
      </w:r>
      <w:r w:rsidRPr="00AB2EB5">
        <w:rPr>
          <w:rFonts w:ascii="Arial Narrow" w:hAnsi="Arial Narrow"/>
          <w:color w:val="auto"/>
          <w:szCs w:val="18"/>
          <w:lang w:val="cs-CZ"/>
        </w:rPr>
        <w:t>Tyto informace od Vás potřebujeme proto, abychom Vás mohli identifikovat, na což máme právo dle §3019 zákona č. 89/2012 Sb., Občanský zákoník.</w:t>
      </w:r>
    </w:p>
    <w:p w:rsidR="00F360D2" w:rsidRPr="00F360D2" w:rsidRDefault="00F360D2" w:rsidP="00F360D2">
      <w:pPr>
        <w:rPr>
          <w:rFonts w:ascii="Arial Narrow" w:hAnsi="Arial Narrow"/>
          <w:color w:val="auto"/>
          <w:szCs w:val="18"/>
          <w:lang w:val="cs-CZ"/>
        </w:rPr>
      </w:pPr>
      <w:r>
        <w:rPr>
          <w:rFonts w:ascii="Arial Narrow" w:hAnsi="Arial Narrow"/>
          <w:color w:val="auto"/>
          <w:sz w:val="22"/>
          <w:szCs w:val="22"/>
          <w:lang w:val="cs-CZ"/>
        </w:rPr>
        <w:t xml:space="preserve">** </w:t>
      </w:r>
      <w:r w:rsidRPr="00AB2EB5">
        <w:rPr>
          <w:rFonts w:ascii="Arial Narrow" w:hAnsi="Arial Narrow"/>
          <w:color w:val="auto"/>
          <w:szCs w:val="18"/>
          <w:lang w:val="cs-CZ"/>
        </w:rPr>
        <w:t>Zde uveďte kontakt</w:t>
      </w:r>
      <w:r>
        <w:rPr>
          <w:rFonts w:ascii="Arial Narrow" w:hAnsi="Arial Narrow"/>
          <w:color w:val="auto"/>
          <w:szCs w:val="18"/>
          <w:lang w:val="cs-CZ"/>
        </w:rPr>
        <w:t>,</w:t>
      </w:r>
      <w:r w:rsidRPr="00AB2EB5">
        <w:rPr>
          <w:rFonts w:ascii="Arial Narrow" w:hAnsi="Arial Narrow"/>
          <w:color w:val="auto"/>
          <w:szCs w:val="18"/>
          <w:lang w:val="cs-CZ"/>
        </w:rPr>
        <w:t xml:space="preserve"> na který Vás můžeme informovat po vyřešení vaší životní situace.</w:t>
      </w:r>
      <w:r>
        <w:rPr>
          <w:rFonts w:ascii="Arial Narrow" w:hAnsi="Arial Narrow"/>
          <w:color w:val="auto"/>
          <w:szCs w:val="18"/>
          <w:lang w:val="cs-CZ"/>
        </w:rPr>
        <w:t xml:space="preserve"> Pokud nevyplníte, budeme vás kontaktovat způsobem, kterým nám byla vaše korespondence doručena.</w:t>
      </w:r>
    </w:p>
    <w:sectPr w:rsidR="00F360D2" w:rsidRPr="00F360D2" w:rsidSect="000406C8"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0D" w:rsidRDefault="00200B0D">
      <w:pPr>
        <w:spacing w:after="0"/>
      </w:pPr>
      <w:r>
        <w:separator/>
      </w:r>
    </w:p>
  </w:endnote>
  <w:endnote w:type="continuationSeparator" w:id="0">
    <w:p w:rsidR="00200B0D" w:rsidRDefault="00200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EB" w:rsidRDefault="00200B0D" w:rsidP="0089624C">
    <w:pPr>
      <w:pStyle w:val="Zpat"/>
      <w:pBdr>
        <w:top w:val="single" w:sz="4" w:space="6" w:color="27C2D6"/>
      </w:pBdr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2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 w:rsidR="009166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i1025" type="#_x0000_t75" style="width:423pt;height:39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0D" w:rsidRDefault="00200B0D">
      <w:pPr>
        <w:spacing w:after="0"/>
      </w:pPr>
      <w:r>
        <w:separator/>
      </w:r>
    </w:p>
  </w:footnote>
  <w:footnote w:type="continuationSeparator" w:id="0">
    <w:p w:rsidR="00200B0D" w:rsidRDefault="00200B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26D64"/>
    <w:rsid w:val="000406C8"/>
    <w:rsid w:val="00073BA2"/>
    <w:rsid w:val="000D12A7"/>
    <w:rsid w:val="000D41E8"/>
    <w:rsid w:val="000D5194"/>
    <w:rsid w:val="000E7370"/>
    <w:rsid w:val="00145008"/>
    <w:rsid w:val="001E3B45"/>
    <w:rsid w:val="00200B0D"/>
    <w:rsid w:val="002624D1"/>
    <w:rsid w:val="002C22E6"/>
    <w:rsid w:val="002C58FF"/>
    <w:rsid w:val="002D47CE"/>
    <w:rsid w:val="002D75E6"/>
    <w:rsid w:val="003349E1"/>
    <w:rsid w:val="00355F08"/>
    <w:rsid w:val="003C158D"/>
    <w:rsid w:val="003C6E9A"/>
    <w:rsid w:val="003D386A"/>
    <w:rsid w:val="003E3C21"/>
    <w:rsid w:val="00423799"/>
    <w:rsid w:val="004B1FA0"/>
    <w:rsid w:val="004D0999"/>
    <w:rsid w:val="004E6375"/>
    <w:rsid w:val="00567A45"/>
    <w:rsid w:val="00592BEB"/>
    <w:rsid w:val="005D693B"/>
    <w:rsid w:val="005E12CC"/>
    <w:rsid w:val="005E1AC8"/>
    <w:rsid w:val="005E2111"/>
    <w:rsid w:val="00645E5F"/>
    <w:rsid w:val="006649C2"/>
    <w:rsid w:val="006765DA"/>
    <w:rsid w:val="006917A0"/>
    <w:rsid w:val="006E7E11"/>
    <w:rsid w:val="00745E78"/>
    <w:rsid w:val="00784EEB"/>
    <w:rsid w:val="007A1671"/>
    <w:rsid w:val="007E40FB"/>
    <w:rsid w:val="00801327"/>
    <w:rsid w:val="0080318B"/>
    <w:rsid w:val="00814C91"/>
    <w:rsid w:val="00831A13"/>
    <w:rsid w:val="0088269F"/>
    <w:rsid w:val="0089624C"/>
    <w:rsid w:val="008D2D74"/>
    <w:rsid w:val="009166CE"/>
    <w:rsid w:val="00977A51"/>
    <w:rsid w:val="009A0563"/>
    <w:rsid w:val="00A049AA"/>
    <w:rsid w:val="00A1419E"/>
    <w:rsid w:val="00A178CE"/>
    <w:rsid w:val="00A26415"/>
    <w:rsid w:val="00A956A3"/>
    <w:rsid w:val="00AA1749"/>
    <w:rsid w:val="00AF2B2F"/>
    <w:rsid w:val="00B441A9"/>
    <w:rsid w:val="00B534D3"/>
    <w:rsid w:val="00BF2576"/>
    <w:rsid w:val="00C1473C"/>
    <w:rsid w:val="00C17FCC"/>
    <w:rsid w:val="00C84647"/>
    <w:rsid w:val="00CC5819"/>
    <w:rsid w:val="00CF7770"/>
    <w:rsid w:val="00D07CB2"/>
    <w:rsid w:val="00D73F1C"/>
    <w:rsid w:val="00D74485"/>
    <w:rsid w:val="00DB7D19"/>
    <w:rsid w:val="00DE3B17"/>
    <w:rsid w:val="00E36F65"/>
    <w:rsid w:val="00E37F3C"/>
    <w:rsid w:val="00EA2FBB"/>
    <w:rsid w:val="00EB5D02"/>
    <w:rsid w:val="00ED351A"/>
    <w:rsid w:val="00EE3A3E"/>
    <w:rsid w:val="00F02E91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55EEF0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o-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ochrana-osobnich-d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0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2</cp:revision>
  <dcterms:created xsi:type="dcterms:W3CDTF">2018-06-25T15:34:00Z</dcterms:created>
  <dcterms:modified xsi:type="dcterms:W3CDTF">2018-06-25T15:34:00Z</dcterms:modified>
</cp:coreProperties>
</file>