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5F" w:rsidRPr="005E12CC" w:rsidRDefault="00645E5F" w:rsidP="005E12CC">
      <w:pPr>
        <w:pStyle w:val="Nadpis2"/>
        <w:rPr>
          <w:b/>
        </w:rPr>
      </w:pPr>
      <w:r w:rsidRPr="005E12CC">
        <w:rPr>
          <w:rStyle w:val="Siln"/>
          <w:b w:val="0"/>
        </w:rPr>
        <w:t xml:space="preserve">ŽÁDOST O </w:t>
      </w:r>
      <w:r w:rsidR="00467A80">
        <w:rPr>
          <w:rStyle w:val="Siln"/>
          <w:b w:val="0"/>
        </w:rPr>
        <w:t>OPRAVU</w:t>
      </w:r>
      <w:r w:rsidRPr="005E12CC">
        <w:rPr>
          <w:rStyle w:val="Siln"/>
          <w:b w:val="0"/>
        </w:rPr>
        <w:t xml:space="preserve"> OSOBNÍCH ÚDAJŮ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:rsidR="009C1AF0" w:rsidRPr="00645E5F" w:rsidRDefault="009C1AF0" w:rsidP="009C1AF0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4A65E2" w:rsidRDefault="004A65E2" w:rsidP="004A65E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Obec Svatojánský Újezd</w:t>
      </w:r>
    </w:p>
    <w:p w:rsidR="004A65E2" w:rsidRDefault="004A65E2" w:rsidP="004A65E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Adresa / sídlo: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</w:r>
      <w:bookmarkStart w:id="0" w:name="_Hlk517711365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Svatojánský Újezd 54</w:t>
      </w:r>
      <w:bookmarkEnd w:id="0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, 50781 Lázně Bělohrad</w:t>
      </w:r>
    </w:p>
    <w:p w:rsidR="004A65E2" w:rsidRDefault="004A65E2" w:rsidP="004A65E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proofErr w:type="spellStart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Ident</w:t>
      </w:r>
      <w:proofErr w:type="spellEnd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. Číslo: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00578606</w:t>
      </w:r>
    </w:p>
    <w:p w:rsidR="004A65E2" w:rsidRDefault="004A65E2" w:rsidP="004A65E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Kontaktní email: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svatojansky.ujezd@tiscali.cz</w:t>
      </w:r>
    </w:p>
    <w:p w:rsidR="004A65E2" w:rsidRDefault="004A65E2" w:rsidP="004A65E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Pověřenec: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 xml:space="preserve">Petr Mach, Havlíčkova 648, 50801 Hořice, </w:t>
      </w:r>
      <w:hyperlink r:id="rId7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general@ochrana-osobnich-dat.cz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, </w:t>
      </w:r>
      <w:hyperlink r:id="rId8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www.o-o-d.cz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 </w:t>
      </w:r>
    </w:p>
    <w:p w:rsidR="009C1AF0" w:rsidRDefault="009C1AF0" w:rsidP="009C1AF0">
      <w:pPr>
        <w:pStyle w:val="Nadpis1"/>
        <w:rPr>
          <w:lang w:val="cs-CZ"/>
        </w:rPr>
      </w:pPr>
      <w:bookmarkStart w:id="1" w:name="_GoBack"/>
      <w:bookmarkEnd w:id="1"/>
      <w:r w:rsidRPr="00645E5F">
        <w:rPr>
          <w:lang w:val="cs-CZ"/>
        </w:rPr>
        <w:t xml:space="preserve">IDENTIFIKACE </w:t>
      </w:r>
      <w:r>
        <w:rPr>
          <w:lang w:val="cs-CZ"/>
        </w:rPr>
        <w:t>stěžovatele *</w:t>
      </w:r>
    </w:p>
    <w:p w:rsidR="009C1AF0" w:rsidRPr="00180806" w:rsidRDefault="009C1AF0" w:rsidP="009C1AF0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Jméno:</w:t>
      </w:r>
    </w:p>
    <w:p w:rsidR="009C1AF0" w:rsidRPr="00180806" w:rsidRDefault="009C1AF0" w:rsidP="009C1AF0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Příjmení:</w:t>
      </w:r>
    </w:p>
    <w:p w:rsidR="009C1AF0" w:rsidRPr="00180806" w:rsidRDefault="009C1AF0" w:rsidP="009C1AF0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Datum narození:</w:t>
      </w:r>
    </w:p>
    <w:p w:rsidR="009C1AF0" w:rsidRPr="00180806" w:rsidRDefault="009C1AF0" w:rsidP="009C1AF0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Bydliště:</w:t>
      </w:r>
    </w:p>
    <w:p w:rsidR="009C1AF0" w:rsidRPr="00180806" w:rsidRDefault="009C1AF0" w:rsidP="009C1AF0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Adresa pro doručování</w:t>
      </w:r>
      <w:r>
        <w:rPr>
          <w:rFonts w:ascii="Arial Narrow" w:hAnsi="Arial Narrow"/>
          <w:color w:val="auto"/>
          <w:sz w:val="22"/>
          <w:szCs w:val="22"/>
          <w:lang w:val="cs-CZ"/>
        </w:rPr>
        <w:t xml:space="preserve"> **</w:t>
      </w:r>
      <w:r w:rsidRPr="00180806">
        <w:rPr>
          <w:rFonts w:ascii="Arial Narrow" w:hAnsi="Arial Narrow"/>
          <w:color w:val="auto"/>
          <w:sz w:val="22"/>
          <w:szCs w:val="22"/>
          <w:lang w:val="cs-CZ"/>
        </w:rPr>
        <w:t>:</w:t>
      </w:r>
    </w:p>
    <w:p w:rsidR="009C1AF0" w:rsidRPr="00180806" w:rsidRDefault="009C1AF0" w:rsidP="009C1AF0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eastAsia="MS Mincho" w:hAnsi="Arial Narrow"/>
          <w:color w:val="404040"/>
          <w:sz w:val="22"/>
          <w:szCs w:val="22"/>
          <w:lang w:eastAsia="ja-JP"/>
        </w:rPr>
      </w:pPr>
    </w:p>
    <w:p w:rsidR="009C1AF0" w:rsidRPr="00180806" w:rsidRDefault="009C1AF0" w:rsidP="009C1AF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eastAsia="MS Mincho" w:hAnsi="Arial Narrow"/>
          <w:sz w:val="22"/>
          <w:szCs w:val="22"/>
          <w:lang w:eastAsia="ja-JP"/>
        </w:rPr>
      </w:pPr>
      <w:r w:rsidRPr="00180806">
        <w:rPr>
          <w:rFonts w:ascii="Arial Narrow" w:eastAsia="MS Mincho" w:hAnsi="Arial Narrow"/>
          <w:sz w:val="22"/>
          <w:szCs w:val="22"/>
          <w:lang w:eastAsia="ja-JP"/>
        </w:rPr>
        <w:t>V 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</w:t>
      </w:r>
      <w:r w:rsidRPr="00180806">
        <w:rPr>
          <w:rFonts w:ascii="Arial Narrow" w:eastAsia="MS Mincho" w:hAnsi="Arial Narrow"/>
          <w:sz w:val="22"/>
          <w:szCs w:val="22"/>
          <w:lang w:eastAsia="ja-JP"/>
        </w:rPr>
        <w:t xml:space="preserve"> dne 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…………………………….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:rsidR="00467A80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dne </w:t>
      </w:r>
      <w:r w:rsidR="009C1AF0">
        <w:rPr>
          <w:rFonts w:ascii="Arial Narrow" w:hAnsi="Arial Narrow" w:cs="Arial"/>
          <w:color w:val="000000"/>
          <w:sz w:val="22"/>
          <w:szCs w:val="22"/>
        </w:rPr>
        <w:t>…………………</w:t>
      </w:r>
      <w:proofErr w:type="gramStart"/>
      <w:r w:rsidR="009C1AF0">
        <w:rPr>
          <w:rFonts w:ascii="Arial Narrow" w:hAnsi="Arial Narrow" w:cs="Arial"/>
          <w:color w:val="000000"/>
          <w:sz w:val="22"/>
          <w:szCs w:val="22"/>
        </w:rPr>
        <w:t>…….</w:t>
      </w:r>
      <w:proofErr w:type="gramEnd"/>
      <w:r w:rsidR="009C1AF0">
        <w:rPr>
          <w:rFonts w:ascii="Arial Narrow" w:hAnsi="Arial Narrow" w:cs="Arial"/>
          <w:color w:val="000000"/>
          <w:sz w:val="22"/>
          <w:szCs w:val="22"/>
        </w:rPr>
        <w:t>.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 jsem </w:t>
      </w:r>
      <w:r w:rsidR="00467A80">
        <w:rPr>
          <w:rFonts w:ascii="Arial Narrow" w:hAnsi="Arial Narrow" w:cs="Arial"/>
          <w:color w:val="000000"/>
          <w:sz w:val="22"/>
          <w:szCs w:val="22"/>
        </w:rPr>
        <w:t xml:space="preserve">zjistil, že moje osobní informace, které vaše organizace zpracovává za účelem </w:t>
      </w:r>
      <w:r w:rsidR="009C1AF0" w:rsidRPr="009C1AF0">
        <w:rPr>
          <w:rFonts w:ascii="Arial Narrow" w:hAnsi="Arial Narrow" w:cs="Arial"/>
          <w:sz w:val="22"/>
          <w:szCs w:val="22"/>
        </w:rPr>
        <w:t>…………………………………………</w:t>
      </w:r>
      <w:proofErr w:type="gramStart"/>
      <w:r w:rsidR="009C1AF0" w:rsidRPr="009C1AF0">
        <w:rPr>
          <w:rFonts w:ascii="Arial Narrow" w:hAnsi="Arial Narrow" w:cs="Arial"/>
          <w:sz w:val="22"/>
          <w:szCs w:val="22"/>
        </w:rPr>
        <w:t>…….</w:t>
      </w:r>
      <w:proofErr w:type="gramEnd"/>
      <w:r w:rsidR="009C1AF0" w:rsidRPr="009C1AF0">
        <w:rPr>
          <w:rFonts w:ascii="Arial Narrow" w:hAnsi="Arial Narrow" w:cs="Arial"/>
          <w:sz w:val="22"/>
          <w:szCs w:val="22"/>
        </w:rPr>
        <w:t>.</w:t>
      </w:r>
      <w:r w:rsidR="00467A80">
        <w:rPr>
          <w:rFonts w:ascii="Arial Narrow" w:hAnsi="Arial Narrow" w:cs="Arial"/>
          <w:color w:val="000000"/>
          <w:sz w:val="22"/>
          <w:szCs w:val="22"/>
        </w:rPr>
        <w:t xml:space="preserve"> nejsou aktuální. </w:t>
      </w:r>
      <w:r w:rsidR="00664CB2">
        <w:rPr>
          <w:rFonts w:ascii="Arial Narrow" w:hAnsi="Arial Narrow" w:cs="Arial"/>
          <w:color w:val="000000"/>
          <w:sz w:val="22"/>
          <w:szCs w:val="22"/>
        </w:rPr>
        <w:t xml:space="preserve">Na základě článku 16 GDPR žádám, </w:t>
      </w:r>
      <w:r w:rsidR="00467A80">
        <w:rPr>
          <w:rFonts w:ascii="Arial Narrow" w:hAnsi="Arial Narrow" w:cs="Arial"/>
          <w:color w:val="000000"/>
          <w:sz w:val="22"/>
          <w:szCs w:val="22"/>
        </w:rPr>
        <w:t>aby byly tyto moje osobní údaje aktualizovány dle níže uvedených aktuálních informací:</w:t>
      </w:r>
    </w:p>
    <w:p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Jméno:</w:t>
      </w:r>
    </w:p>
    <w:p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Příjmení:</w:t>
      </w:r>
    </w:p>
    <w:p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Datum narození:</w:t>
      </w:r>
    </w:p>
    <w:p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Adresa bydliště:</w:t>
      </w:r>
    </w:p>
    <w:p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9C1AF0" w:rsidRDefault="009C1AF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9C1AF0" w:rsidRDefault="009C1AF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9C1AF0" w:rsidRDefault="009C1AF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9C1AF0" w:rsidRDefault="009C1AF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9C1AF0" w:rsidRDefault="009C1AF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9C1AF0" w:rsidRDefault="009C1AF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9C1AF0" w:rsidRPr="00AB2EB5" w:rsidRDefault="009C1AF0" w:rsidP="009C1AF0">
      <w:pPr>
        <w:rPr>
          <w:rFonts w:ascii="Arial Narrow" w:hAnsi="Arial Narrow"/>
          <w:color w:val="auto"/>
          <w:szCs w:val="18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 xml:space="preserve">* </w:t>
      </w:r>
      <w:r w:rsidRPr="00AB2EB5">
        <w:rPr>
          <w:rFonts w:ascii="Arial Narrow" w:hAnsi="Arial Narrow"/>
          <w:color w:val="auto"/>
          <w:szCs w:val="18"/>
          <w:lang w:val="cs-CZ"/>
        </w:rPr>
        <w:t>Tyto informace od Vás potřebujeme proto, abychom Vás mohli identifikovat, na což máme právo dle §3019 zákona č. 89/2012 Sb., Občanský zákoník.</w:t>
      </w:r>
    </w:p>
    <w:p w:rsidR="009C1AF0" w:rsidRPr="009C1AF0" w:rsidRDefault="009C1AF0" w:rsidP="009C1AF0">
      <w:pPr>
        <w:rPr>
          <w:rFonts w:ascii="Arial Narrow" w:hAnsi="Arial Narrow"/>
          <w:color w:val="auto"/>
          <w:szCs w:val="18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 xml:space="preserve">** </w:t>
      </w:r>
      <w:r w:rsidRPr="00AB2EB5">
        <w:rPr>
          <w:rFonts w:ascii="Arial Narrow" w:hAnsi="Arial Narrow"/>
          <w:color w:val="auto"/>
          <w:szCs w:val="18"/>
          <w:lang w:val="cs-CZ"/>
        </w:rPr>
        <w:t>Zde uveďte kontakt</w:t>
      </w:r>
      <w:r>
        <w:rPr>
          <w:rFonts w:ascii="Arial Narrow" w:hAnsi="Arial Narrow"/>
          <w:color w:val="auto"/>
          <w:szCs w:val="18"/>
          <w:lang w:val="cs-CZ"/>
        </w:rPr>
        <w:t>,</w:t>
      </w:r>
      <w:r w:rsidRPr="00AB2EB5">
        <w:rPr>
          <w:rFonts w:ascii="Arial Narrow" w:hAnsi="Arial Narrow"/>
          <w:color w:val="auto"/>
          <w:szCs w:val="18"/>
          <w:lang w:val="cs-CZ"/>
        </w:rPr>
        <w:t xml:space="preserve"> na který Vás můžeme informovat po vyřešení vaší životní situace.</w:t>
      </w:r>
      <w:r>
        <w:rPr>
          <w:rFonts w:ascii="Arial Narrow" w:hAnsi="Arial Narrow"/>
          <w:color w:val="auto"/>
          <w:szCs w:val="18"/>
          <w:lang w:val="cs-CZ"/>
        </w:rPr>
        <w:t xml:space="preserve"> Pokud nevyplníte, budeme vás kontaktovat způsobem, kterým nám byla vaše korespondence doručena.</w:t>
      </w:r>
    </w:p>
    <w:sectPr w:rsidR="009C1AF0" w:rsidRPr="009C1AF0" w:rsidSect="000406C8">
      <w:footerReference w:type="default" r:id="rId9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FC" w:rsidRDefault="00C977FC">
      <w:pPr>
        <w:spacing w:after="0"/>
      </w:pPr>
      <w:r>
        <w:separator/>
      </w:r>
    </w:p>
  </w:endnote>
  <w:endnote w:type="continuationSeparator" w:id="0">
    <w:p w:rsidR="00C977FC" w:rsidRDefault="00C97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EB" w:rsidRDefault="00C977FC" w:rsidP="0089624C">
    <w:pPr>
      <w:pStyle w:val="Zpat"/>
      <w:pBdr>
        <w:top w:val="single" w:sz="4" w:space="6" w:color="27C2D6"/>
      </w:pBd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2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 w:rsidR="004A65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25" type="#_x0000_t75" style="width:423pt;height:39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FC" w:rsidRDefault="00C977FC">
      <w:pPr>
        <w:spacing w:after="0"/>
      </w:pPr>
      <w:r>
        <w:separator/>
      </w:r>
    </w:p>
  </w:footnote>
  <w:footnote w:type="continuationSeparator" w:id="0">
    <w:p w:rsidR="00C977FC" w:rsidRDefault="00C977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406C8"/>
    <w:rsid w:val="00073BA2"/>
    <w:rsid w:val="000D41E8"/>
    <w:rsid w:val="000D5194"/>
    <w:rsid w:val="000E7370"/>
    <w:rsid w:val="00145008"/>
    <w:rsid w:val="001E3B45"/>
    <w:rsid w:val="002624D1"/>
    <w:rsid w:val="002C58FF"/>
    <w:rsid w:val="002D47CE"/>
    <w:rsid w:val="002D75E6"/>
    <w:rsid w:val="003349E1"/>
    <w:rsid w:val="00355F08"/>
    <w:rsid w:val="003C158D"/>
    <w:rsid w:val="003C6E9A"/>
    <w:rsid w:val="003D386A"/>
    <w:rsid w:val="00413223"/>
    <w:rsid w:val="00423799"/>
    <w:rsid w:val="00467A80"/>
    <w:rsid w:val="004A65E2"/>
    <w:rsid w:val="004B1FA0"/>
    <w:rsid w:val="004E6375"/>
    <w:rsid w:val="00567A45"/>
    <w:rsid w:val="00592BEB"/>
    <w:rsid w:val="005D693B"/>
    <w:rsid w:val="005E12CC"/>
    <w:rsid w:val="005E2111"/>
    <w:rsid w:val="0064415D"/>
    <w:rsid w:val="00645E5F"/>
    <w:rsid w:val="006649C2"/>
    <w:rsid w:val="00664CB2"/>
    <w:rsid w:val="006765DA"/>
    <w:rsid w:val="006917A0"/>
    <w:rsid w:val="006E7E11"/>
    <w:rsid w:val="00745E78"/>
    <w:rsid w:val="00784EEB"/>
    <w:rsid w:val="007A1671"/>
    <w:rsid w:val="007E40FB"/>
    <w:rsid w:val="007F3B1E"/>
    <w:rsid w:val="00801327"/>
    <w:rsid w:val="0080318B"/>
    <w:rsid w:val="00831A13"/>
    <w:rsid w:val="0088269F"/>
    <w:rsid w:val="0089624C"/>
    <w:rsid w:val="008D2D74"/>
    <w:rsid w:val="00977A51"/>
    <w:rsid w:val="009A0563"/>
    <w:rsid w:val="009C1AF0"/>
    <w:rsid w:val="00A049AA"/>
    <w:rsid w:val="00A178CE"/>
    <w:rsid w:val="00A26415"/>
    <w:rsid w:val="00A74E29"/>
    <w:rsid w:val="00A956A3"/>
    <w:rsid w:val="00AA1749"/>
    <w:rsid w:val="00AF2B2F"/>
    <w:rsid w:val="00B441A9"/>
    <w:rsid w:val="00B534D3"/>
    <w:rsid w:val="00C1473C"/>
    <w:rsid w:val="00C17FCC"/>
    <w:rsid w:val="00C84647"/>
    <w:rsid w:val="00C977FC"/>
    <w:rsid w:val="00CC5819"/>
    <w:rsid w:val="00CF7770"/>
    <w:rsid w:val="00D07CB2"/>
    <w:rsid w:val="00D73F1C"/>
    <w:rsid w:val="00D74485"/>
    <w:rsid w:val="00DA580C"/>
    <w:rsid w:val="00DB7D19"/>
    <w:rsid w:val="00DE3B17"/>
    <w:rsid w:val="00E36F65"/>
    <w:rsid w:val="00E37F3C"/>
    <w:rsid w:val="00E63545"/>
    <w:rsid w:val="00EA2FBB"/>
    <w:rsid w:val="00EB5D02"/>
    <w:rsid w:val="00EE3A3E"/>
    <w:rsid w:val="00F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5E12CC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5E12CC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o-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ochrana-osobnich-d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2</cp:revision>
  <dcterms:created xsi:type="dcterms:W3CDTF">2018-06-25T15:36:00Z</dcterms:created>
  <dcterms:modified xsi:type="dcterms:W3CDTF">2018-06-25T15:36:00Z</dcterms:modified>
</cp:coreProperties>
</file>